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854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828C0" w:rsidTr="009828C0">
        <w:trPr>
          <w:trHeight w:val="417"/>
        </w:trPr>
        <w:tc>
          <w:tcPr>
            <w:tcW w:w="4606" w:type="dxa"/>
          </w:tcPr>
          <w:p w:rsidR="009828C0" w:rsidRPr="005E7164" w:rsidRDefault="009828C0" w:rsidP="009828C0">
            <w:pPr>
              <w:pStyle w:val="Akapitzlist"/>
              <w:numPr>
                <w:ilvl w:val="0"/>
                <w:numId w:val="1"/>
              </w:numPr>
              <w:jc w:val="both"/>
            </w:pPr>
            <w:r w:rsidRPr="005E7164">
              <w:t>Nazwisko</w:t>
            </w:r>
          </w:p>
        </w:tc>
        <w:tc>
          <w:tcPr>
            <w:tcW w:w="4606" w:type="dxa"/>
          </w:tcPr>
          <w:p w:rsidR="009828C0" w:rsidRDefault="009828C0" w:rsidP="009828C0"/>
        </w:tc>
      </w:tr>
      <w:tr w:rsidR="009828C0" w:rsidTr="009828C0">
        <w:trPr>
          <w:trHeight w:val="423"/>
        </w:trPr>
        <w:tc>
          <w:tcPr>
            <w:tcW w:w="4606" w:type="dxa"/>
          </w:tcPr>
          <w:p w:rsidR="009828C0" w:rsidRPr="005E7164" w:rsidRDefault="009828C0" w:rsidP="009828C0">
            <w:pPr>
              <w:pStyle w:val="Akapitzlist"/>
              <w:numPr>
                <w:ilvl w:val="0"/>
                <w:numId w:val="1"/>
              </w:numPr>
              <w:jc w:val="both"/>
            </w:pPr>
            <w:r w:rsidRPr="005E7164">
              <w:t>Wszystkie imiona (jak w paszporcie)</w:t>
            </w:r>
          </w:p>
        </w:tc>
        <w:tc>
          <w:tcPr>
            <w:tcW w:w="4606" w:type="dxa"/>
          </w:tcPr>
          <w:p w:rsidR="009828C0" w:rsidRDefault="009828C0" w:rsidP="009828C0"/>
        </w:tc>
      </w:tr>
      <w:tr w:rsidR="009828C0" w:rsidTr="009828C0">
        <w:trPr>
          <w:trHeight w:val="415"/>
        </w:trPr>
        <w:tc>
          <w:tcPr>
            <w:tcW w:w="4606" w:type="dxa"/>
          </w:tcPr>
          <w:p w:rsidR="009828C0" w:rsidRPr="005E7164" w:rsidRDefault="009828C0" w:rsidP="009828C0">
            <w:pPr>
              <w:pStyle w:val="Akapitzlist"/>
              <w:numPr>
                <w:ilvl w:val="0"/>
                <w:numId w:val="1"/>
              </w:numPr>
              <w:jc w:val="both"/>
            </w:pPr>
            <w:r w:rsidRPr="005E7164">
              <w:t>Data urodzenia</w:t>
            </w:r>
          </w:p>
        </w:tc>
        <w:tc>
          <w:tcPr>
            <w:tcW w:w="4606" w:type="dxa"/>
          </w:tcPr>
          <w:p w:rsidR="009828C0" w:rsidRDefault="009828C0" w:rsidP="009828C0"/>
        </w:tc>
      </w:tr>
      <w:tr w:rsidR="009828C0" w:rsidTr="009828C0">
        <w:trPr>
          <w:trHeight w:val="422"/>
        </w:trPr>
        <w:tc>
          <w:tcPr>
            <w:tcW w:w="4606" w:type="dxa"/>
          </w:tcPr>
          <w:p w:rsidR="009828C0" w:rsidRPr="005E7164" w:rsidRDefault="009828C0" w:rsidP="009828C0">
            <w:pPr>
              <w:pStyle w:val="Akapitzlist"/>
              <w:numPr>
                <w:ilvl w:val="0"/>
                <w:numId w:val="1"/>
              </w:numPr>
              <w:jc w:val="both"/>
            </w:pPr>
            <w:r w:rsidRPr="005E7164">
              <w:t>Państwo urodzenia</w:t>
            </w:r>
          </w:p>
        </w:tc>
        <w:tc>
          <w:tcPr>
            <w:tcW w:w="4606" w:type="dxa"/>
          </w:tcPr>
          <w:p w:rsidR="009828C0" w:rsidRDefault="009828C0" w:rsidP="009828C0"/>
        </w:tc>
      </w:tr>
      <w:tr w:rsidR="009828C0" w:rsidTr="009828C0">
        <w:trPr>
          <w:trHeight w:val="413"/>
        </w:trPr>
        <w:tc>
          <w:tcPr>
            <w:tcW w:w="4606" w:type="dxa"/>
          </w:tcPr>
          <w:p w:rsidR="009828C0" w:rsidRPr="005E7164" w:rsidRDefault="009828C0" w:rsidP="009828C0">
            <w:pPr>
              <w:pStyle w:val="Akapitzlist"/>
              <w:numPr>
                <w:ilvl w:val="0"/>
                <w:numId w:val="1"/>
              </w:numPr>
              <w:jc w:val="both"/>
            </w:pPr>
            <w:r w:rsidRPr="005E7164">
              <w:t>Miejsce urodzenia</w:t>
            </w:r>
          </w:p>
        </w:tc>
        <w:tc>
          <w:tcPr>
            <w:tcW w:w="4606" w:type="dxa"/>
          </w:tcPr>
          <w:p w:rsidR="009828C0" w:rsidRDefault="009828C0" w:rsidP="009828C0"/>
        </w:tc>
      </w:tr>
      <w:tr w:rsidR="009828C0" w:rsidTr="009828C0">
        <w:trPr>
          <w:trHeight w:val="419"/>
        </w:trPr>
        <w:tc>
          <w:tcPr>
            <w:tcW w:w="4606" w:type="dxa"/>
          </w:tcPr>
          <w:p w:rsidR="009828C0" w:rsidRPr="005E7164" w:rsidRDefault="009828C0" w:rsidP="009828C0">
            <w:pPr>
              <w:pStyle w:val="Akapitzlist"/>
              <w:numPr>
                <w:ilvl w:val="0"/>
                <w:numId w:val="1"/>
              </w:numPr>
              <w:jc w:val="both"/>
            </w:pPr>
            <w:r w:rsidRPr="005E7164">
              <w:t>Płeć</w:t>
            </w:r>
          </w:p>
        </w:tc>
        <w:tc>
          <w:tcPr>
            <w:tcW w:w="4606" w:type="dxa"/>
          </w:tcPr>
          <w:p w:rsidR="009828C0" w:rsidRDefault="009828C0" w:rsidP="009828C0"/>
        </w:tc>
      </w:tr>
      <w:tr w:rsidR="009828C0" w:rsidTr="009828C0">
        <w:trPr>
          <w:trHeight w:val="410"/>
        </w:trPr>
        <w:tc>
          <w:tcPr>
            <w:tcW w:w="4606" w:type="dxa"/>
          </w:tcPr>
          <w:p w:rsidR="009828C0" w:rsidRPr="005E7164" w:rsidRDefault="009828C0" w:rsidP="009828C0">
            <w:pPr>
              <w:pStyle w:val="Akapitzlist"/>
              <w:numPr>
                <w:ilvl w:val="0"/>
                <w:numId w:val="1"/>
              </w:numPr>
              <w:jc w:val="both"/>
            </w:pPr>
            <w:r w:rsidRPr="005E7164">
              <w:t>Zawód</w:t>
            </w:r>
          </w:p>
        </w:tc>
        <w:tc>
          <w:tcPr>
            <w:tcW w:w="4606" w:type="dxa"/>
          </w:tcPr>
          <w:p w:rsidR="009828C0" w:rsidRDefault="009828C0" w:rsidP="009828C0"/>
        </w:tc>
      </w:tr>
      <w:tr w:rsidR="009828C0" w:rsidTr="009828C0">
        <w:trPr>
          <w:trHeight w:val="417"/>
        </w:trPr>
        <w:tc>
          <w:tcPr>
            <w:tcW w:w="4606" w:type="dxa"/>
          </w:tcPr>
          <w:p w:rsidR="009828C0" w:rsidRPr="005E7164" w:rsidRDefault="009577FF" w:rsidP="009828C0">
            <w:pPr>
              <w:pStyle w:val="Akapitzlist"/>
              <w:numPr>
                <w:ilvl w:val="0"/>
                <w:numId w:val="1"/>
              </w:numPr>
              <w:jc w:val="both"/>
            </w:pPr>
            <w:r w:rsidRPr="005E7164">
              <w:t>N</w:t>
            </w:r>
            <w:r w:rsidR="009828C0" w:rsidRPr="005E7164">
              <w:t>r telefonu</w:t>
            </w:r>
          </w:p>
        </w:tc>
        <w:tc>
          <w:tcPr>
            <w:tcW w:w="4606" w:type="dxa"/>
          </w:tcPr>
          <w:p w:rsidR="009828C0" w:rsidRDefault="009828C0" w:rsidP="009828C0"/>
        </w:tc>
      </w:tr>
      <w:tr w:rsidR="009828C0" w:rsidTr="009828C0">
        <w:trPr>
          <w:trHeight w:val="395"/>
        </w:trPr>
        <w:tc>
          <w:tcPr>
            <w:tcW w:w="4606" w:type="dxa"/>
          </w:tcPr>
          <w:p w:rsidR="009828C0" w:rsidRPr="005E7164" w:rsidRDefault="009577FF" w:rsidP="009828C0">
            <w:pPr>
              <w:pStyle w:val="Akapitzlist"/>
              <w:numPr>
                <w:ilvl w:val="0"/>
                <w:numId w:val="1"/>
              </w:numPr>
              <w:jc w:val="both"/>
            </w:pPr>
            <w:r w:rsidRPr="005E7164">
              <w:t>N</w:t>
            </w:r>
            <w:r w:rsidR="009828C0" w:rsidRPr="005E7164">
              <w:t>r telefonu komórkowego</w:t>
            </w:r>
          </w:p>
        </w:tc>
        <w:tc>
          <w:tcPr>
            <w:tcW w:w="4606" w:type="dxa"/>
          </w:tcPr>
          <w:p w:rsidR="009828C0" w:rsidRDefault="009828C0" w:rsidP="009828C0"/>
        </w:tc>
      </w:tr>
      <w:tr w:rsidR="009828C0" w:rsidTr="009828C0">
        <w:trPr>
          <w:trHeight w:val="428"/>
        </w:trPr>
        <w:tc>
          <w:tcPr>
            <w:tcW w:w="4606" w:type="dxa"/>
          </w:tcPr>
          <w:p w:rsidR="009828C0" w:rsidRPr="005E7164" w:rsidRDefault="009577FF" w:rsidP="009828C0">
            <w:pPr>
              <w:pStyle w:val="Akapitzlist"/>
              <w:numPr>
                <w:ilvl w:val="0"/>
                <w:numId w:val="1"/>
              </w:numPr>
              <w:jc w:val="both"/>
            </w:pPr>
            <w:r w:rsidRPr="005E7164">
              <w:t>A</w:t>
            </w:r>
            <w:r w:rsidR="009828C0" w:rsidRPr="005E7164">
              <w:t>dres zameldowania</w:t>
            </w:r>
          </w:p>
        </w:tc>
        <w:tc>
          <w:tcPr>
            <w:tcW w:w="4606" w:type="dxa"/>
          </w:tcPr>
          <w:p w:rsidR="009828C0" w:rsidRDefault="009828C0" w:rsidP="009828C0"/>
        </w:tc>
      </w:tr>
      <w:tr w:rsidR="009828C0" w:rsidTr="009828C0">
        <w:trPr>
          <w:trHeight w:val="420"/>
        </w:trPr>
        <w:tc>
          <w:tcPr>
            <w:tcW w:w="4606" w:type="dxa"/>
          </w:tcPr>
          <w:p w:rsidR="009828C0" w:rsidRPr="005E7164" w:rsidRDefault="009577FF" w:rsidP="009828C0">
            <w:pPr>
              <w:pStyle w:val="Akapitzlist"/>
              <w:numPr>
                <w:ilvl w:val="0"/>
                <w:numId w:val="1"/>
              </w:numPr>
              <w:jc w:val="both"/>
            </w:pPr>
            <w:r w:rsidRPr="005E7164">
              <w:t>N</w:t>
            </w:r>
            <w:r w:rsidR="009828C0" w:rsidRPr="005E7164">
              <w:t>r paszportu</w:t>
            </w:r>
          </w:p>
        </w:tc>
        <w:tc>
          <w:tcPr>
            <w:tcW w:w="4606" w:type="dxa"/>
          </w:tcPr>
          <w:p w:rsidR="009828C0" w:rsidRDefault="009828C0" w:rsidP="009828C0"/>
        </w:tc>
      </w:tr>
      <w:tr w:rsidR="009828C0" w:rsidTr="009828C0">
        <w:trPr>
          <w:trHeight w:val="399"/>
        </w:trPr>
        <w:tc>
          <w:tcPr>
            <w:tcW w:w="4606" w:type="dxa"/>
          </w:tcPr>
          <w:p w:rsidR="009828C0" w:rsidRPr="005E7164" w:rsidRDefault="009577FF" w:rsidP="009828C0">
            <w:pPr>
              <w:pStyle w:val="Akapitzlist"/>
              <w:numPr>
                <w:ilvl w:val="0"/>
                <w:numId w:val="1"/>
              </w:numPr>
              <w:jc w:val="both"/>
            </w:pPr>
            <w:r w:rsidRPr="005E7164">
              <w:t>D</w:t>
            </w:r>
            <w:r w:rsidR="009828C0" w:rsidRPr="005E7164">
              <w:t>ata wydania paszportu</w:t>
            </w:r>
          </w:p>
        </w:tc>
        <w:tc>
          <w:tcPr>
            <w:tcW w:w="4606" w:type="dxa"/>
          </w:tcPr>
          <w:p w:rsidR="009828C0" w:rsidRDefault="009828C0" w:rsidP="009828C0"/>
        </w:tc>
      </w:tr>
      <w:tr w:rsidR="009828C0" w:rsidTr="009828C0">
        <w:trPr>
          <w:trHeight w:val="432"/>
        </w:trPr>
        <w:tc>
          <w:tcPr>
            <w:tcW w:w="4606" w:type="dxa"/>
          </w:tcPr>
          <w:p w:rsidR="009828C0" w:rsidRPr="005E7164" w:rsidRDefault="009577FF" w:rsidP="009828C0">
            <w:pPr>
              <w:pStyle w:val="Akapitzlist"/>
              <w:numPr>
                <w:ilvl w:val="0"/>
                <w:numId w:val="1"/>
              </w:numPr>
              <w:jc w:val="both"/>
            </w:pPr>
            <w:r w:rsidRPr="005E7164">
              <w:t>D</w:t>
            </w:r>
            <w:r w:rsidR="009828C0" w:rsidRPr="005E7164">
              <w:t>ata ważności paszportu</w:t>
            </w:r>
          </w:p>
        </w:tc>
        <w:tc>
          <w:tcPr>
            <w:tcW w:w="4606" w:type="dxa"/>
          </w:tcPr>
          <w:p w:rsidR="009828C0" w:rsidRDefault="009828C0" w:rsidP="009828C0"/>
        </w:tc>
      </w:tr>
      <w:tr w:rsidR="009828C0" w:rsidTr="009828C0">
        <w:trPr>
          <w:trHeight w:val="424"/>
        </w:trPr>
        <w:tc>
          <w:tcPr>
            <w:tcW w:w="4606" w:type="dxa"/>
          </w:tcPr>
          <w:p w:rsidR="009828C0" w:rsidRPr="005E7164" w:rsidRDefault="009828C0" w:rsidP="009828C0">
            <w:pPr>
              <w:pStyle w:val="Akapitzlist"/>
              <w:numPr>
                <w:ilvl w:val="0"/>
                <w:numId w:val="1"/>
              </w:numPr>
              <w:jc w:val="both"/>
            </w:pPr>
            <w:r w:rsidRPr="005E7164">
              <w:t xml:space="preserve"> </w:t>
            </w:r>
            <w:r w:rsidR="009577FF" w:rsidRPr="005E7164">
              <w:t>A</w:t>
            </w:r>
            <w:r w:rsidRPr="005E7164">
              <w:t>dres przebywania w Azerbejdżanie</w:t>
            </w:r>
          </w:p>
        </w:tc>
        <w:tc>
          <w:tcPr>
            <w:tcW w:w="4606" w:type="dxa"/>
          </w:tcPr>
          <w:p w:rsidR="009828C0" w:rsidRDefault="009828C0" w:rsidP="009828C0"/>
        </w:tc>
      </w:tr>
      <w:tr w:rsidR="009828C0" w:rsidTr="009828C0">
        <w:trPr>
          <w:trHeight w:val="386"/>
        </w:trPr>
        <w:tc>
          <w:tcPr>
            <w:tcW w:w="4606" w:type="dxa"/>
          </w:tcPr>
          <w:p w:rsidR="009828C0" w:rsidRPr="005E7164" w:rsidRDefault="009577FF" w:rsidP="009828C0">
            <w:pPr>
              <w:pStyle w:val="Akapitzlist"/>
              <w:numPr>
                <w:ilvl w:val="0"/>
                <w:numId w:val="1"/>
              </w:numPr>
              <w:jc w:val="both"/>
            </w:pPr>
            <w:r w:rsidRPr="005E7164">
              <w:t>R</w:t>
            </w:r>
            <w:r w:rsidR="009828C0" w:rsidRPr="005E7164">
              <w:t>odzaj wizyty (turystyczna czy służbowa)</w:t>
            </w:r>
          </w:p>
        </w:tc>
        <w:tc>
          <w:tcPr>
            <w:tcW w:w="4606" w:type="dxa"/>
          </w:tcPr>
          <w:p w:rsidR="009828C0" w:rsidRDefault="009828C0" w:rsidP="009828C0"/>
        </w:tc>
      </w:tr>
    </w:tbl>
    <w:p w:rsidR="00A204FB" w:rsidRPr="002E183A" w:rsidRDefault="009828C0" w:rsidP="009828C0">
      <w:pPr>
        <w:jc w:val="center"/>
        <w:rPr>
          <w:b/>
          <w:sz w:val="24"/>
          <w:szCs w:val="24"/>
        </w:rPr>
      </w:pPr>
      <w:r w:rsidRPr="002E183A">
        <w:rPr>
          <w:b/>
          <w:sz w:val="24"/>
          <w:szCs w:val="24"/>
        </w:rPr>
        <w:t>Wniosek wizowy do Azerbejdżanu</w:t>
      </w:r>
      <w:bookmarkStart w:id="0" w:name="_GoBack"/>
      <w:bookmarkEnd w:id="0"/>
    </w:p>
    <w:p w:rsidR="009828C0" w:rsidRPr="00C20347" w:rsidRDefault="009828C0">
      <w:pPr>
        <w:rPr>
          <w:sz w:val="20"/>
          <w:szCs w:val="20"/>
        </w:rPr>
      </w:pPr>
    </w:p>
    <w:p w:rsidR="00C20347" w:rsidRPr="00C20347" w:rsidRDefault="00C20347" w:rsidP="00C20347">
      <w:pPr>
        <w:jc w:val="center"/>
        <w:rPr>
          <w:b/>
          <w:bCs/>
          <w:sz w:val="20"/>
          <w:szCs w:val="20"/>
          <w:lang w:val="en-US"/>
        </w:rPr>
      </w:pPr>
      <w:r w:rsidRPr="00C20347">
        <w:rPr>
          <w:b/>
          <w:bCs/>
          <w:sz w:val="20"/>
          <w:szCs w:val="20"/>
          <w:lang w:val="en-US"/>
        </w:rPr>
        <w:t>OŚWIADCZENIE</w:t>
      </w:r>
    </w:p>
    <w:p w:rsidR="00C20347" w:rsidRPr="00C20347" w:rsidRDefault="00C20347" w:rsidP="00C20347">
      <w:pPr>
        <w:jc w:val="both"/>
        <w:rPr>
          <w:sz w:val="20"/>
          <w:szCs w:val="20"/>
        </w:rPr>
      </w:pPr>
      <w:r w:rsidRPr="00C20347">
        <w:rPr>
          <w:sz w:val="20"/>
          <w:szCs w:val="20"/>
        </w:rPr>
        <w:t xml:space="preserve">Niżej podpisany, oświadczam niniejszym, że powyższe informacje zostały podane przede mnie dobrowolnie, w celu uzyskania wizy ______________oraz potwierdzam ich prawdziwość oraz aktualność. Oświadczam również, że  biorę na siebie pełną odpowiedzialność osobistą za ewentualne błędy lub nieprawdziwość w ww. informacjach oraz za skutki wynikłe z podania błędnych lub nieprawdziwych informacji. Zwalniam niniejszym Weco-Travel Services Sp. z o.o. z siedzibą w Warszawie (00-854) z jakiejkolwiek odpowiedzialności za niewykonanie usługi </w:t>
      </w:r>
      <w:r w:rsidRPr="00C20347">
        <w:rPr>
          <w:sz w:val="20"/>
          <w:szCs w:val="20"/>
          <w:highlight w:val="yellow"/>
        </w:rPr>
        <w:t>pośrednictwa</w:t>
      </w:r>
      <w:r w:rsidRPr="00C20347">
        <w:rPr>
          <w:sz w:val="20"/>
          <w:szCs w:val="20"/>
        </w:rPr>
        <w:t xml:space="preserve"> będące skutkiem ww. błędów lub nieprawdziwości.</w:t>
      </w:r>
    </w:p>
    <w:p w:rsidR="00C20347" w:rsidRPr="00C20347" w:rsidRDefault="00C20347" w:rsidP="00C20347">
      <w:pPr>
        <w:ind w:left="5954"/>
        <w:jc w:val="both"/>
        <w:rPr>
          <w:sz w:val="20"/>
          <w:szCs w:val="20"/>
        </w:rPr>
      </w:pPr>
      <w:r w:rsidRPr="00C20347">
        <w:rPr>
          <w:sz w:val="20"/>
          <w:szCs w:val="20"/>
        </w:rPr>
        <w:t>Podpis</w:t>
      </w:r>
    </w:p>
    <w:p w:rsidR="00C20347" w:rsidRPr="00C20347" w:rsidRDefault="00C20347" w:rsidP="00C20347">
      <w:pPr>
        <w:ind w:left="5954"/>
        <w:jc w:val="both"/>
        <w:rPr>
          <w:sz w:val="20"/>
          <w:szCs w:val="20"/>
        </w:rPr>
      </w:pPr>
    </w:p>
    <w:p w:rsidR="00C20347" w:rsidRPr="00C20347" w:rsidRDefault="00C20347" w:rsidP="00C20347">
      <w:pPr>
        <w:jc w:val="center"/>
        <w:rPr>
          <w:b/>
          <w:bCs/>
          <w:sz w:val="20"/>
          <w:szCs w:val="20"/>
        </w:rPr>
      </w:pPr>
      <w:r w:rsidRPr="00C20347">
        <w:rPr>
          <w:b/>
          <w:bCs/>
          <w:sz w:val="20"/>
          <w:szCs w:val="20"/>
        </w:rPr>
        <w:t>INFORMACJA O PRZETWARZANIU DANYCH OSOBOWYCH</w:t>
      </w:r>
    </w:p>
    <w:p w:rsidR="00C20347" w:rsidRPr="00C20347" w:rsidRDefault="00C20347" w:rsidP="00C20347">
      <w:pPr>
        <w:jc w:val="both"/>
        <w:rPr>
          <w:sz w:val="20"/>
          <w:szCs w:val="20"/>
        </w:rPr>
      </w:pPr>
      <w:r w:rsidRPr="00C20347">
        <w:rPr>
          <w:sz w:val="20"/>
          <w:szCs w:val="20"/>
        </w:rPr>
        <w:t>Otrzymane od Państwa informacje stanowiące dane osobowe. Będziemy z nich korzystali wyłącznie do celów związanych z realizacją usług podejmowanych na Państwa życzenie. Będziemy ich również używali w ramach wykonywania obowiązków wynikających z odrębnych przepisów związanych z tymi usługami.</w:t>
      </w:r>
    </w:p>
    <w:p w:rsidR="00C20347" w:rsidRPr="00C20347" w:rsidRDefault="00C20347" w:rsidP="00C20347">
      <w:pPr>
        <w:jc w:val="both"/>
        <w:rPr>
          <w:sz w:val="20"/>
          <w:szCs w:val="20"/>
        </w:rPr>
      </w:pPr>
      <w:r w:rsidRPr="00C20347">
        <w:rPr>
          <w:sz w:val="20"/>
          <w:szCs w:val="20"/>
        </w:rPr>
        <w:t xml:space="preserve">I. Zgodnie z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 informuję, że Administratorem Pani/Pana* danych osobowych jest </w:t>
      </w:r>
      <w:r w:rsidRPr="00C20347">
        <w:rPr>
          <w:b/>
          <w:bCs/>
          <w:sz w:val="20"/>
          <w:szCs w:val="20"/>
        </w:rPr>
        <w:t>Weco-Travel Services Sp. z o.o. z siedzibą w Warszawie (00-854)</w:t>
      </w:r>
      <w:r w:rsidRPr="00C20347">
        <w:rPr>
          <w:sz w:val="20"/>
          <w:szCs w:val="20"/>
        </w:rPr>
        <w:t xml:space="preserve">, al. Jana Pawła II 19. Pełniącym obowiązki Inspektora </w:t>
      </w:r>
      <w:r w:rsidRPr="00C20347">
        <w:rPr>
          <w:sz w:val="20"/>
          <w:szCs w:val="20"/>
        </w:rPr>
        <w:lastRenderedPageBreak/>
        <w:t xml:space="preserve">Ochrony Danych Osobowych </w:t>
      </w:r>
      <w:r w:rsidRPr="00C20347">
        <w:rPr>
          <w:b/>
          <w:bCs/>
          <w:sz w:val="20"/>
          <w:szCs w:val="20"/>
        </w:rPr>
        <w:t xml:space="preserve">Weco-Travel Services Sp. z o.o. z siedzibą w Warszawie </w:t>
      </w:r>
      <w:r w:rsidRPr="00C20347">
        <w:rPr>
          <w:sz w:val="20"/>
          <w:szCs w:val="20"/>
        </w:rPr>
        <w:t>jest ________________  tel. _____________.</w:t>
      </w:r>
    </w:p>
    <w:p w:rsidR="00C20347" w:rsidRPr="00C20347" w:rsidRDefault="00C20347" w:rsidP="00C20347">
      <w:pPr>
        <w:jc w:val="both"/>
        <w:rPr>
          <w:b/>
          <w:bCs/>
          <w:sz w:val="20"/>
          <w:szCs w:val="20"/>
        </w:rPr>
      </w:pPr>
      <w:r w:rsidRPr="00C20347">
        <w:rPr>
          <w:sz w:val="20"/>
          <w:szCs w:val="20"/>
        </w:rPr>
        <w:t xml:space="preserve">II. </w:t>
      </w:r>
      <w:r w:rsidRPr="00C20347">
        <w:rPr>
          <w:b/>
          <w:bCs/>
          <w:sz w:val="20"/>
          <w:szCs w:val="20"/>
        </w:rPr>
        <w:t xml:space="preserve">Weco-Travel Services Sp. z o.o. z siedzibą w Warszawie </w:t>
      </w:r>
      <w:r w:rsidRPr="00C20347">
        <w:rPr>
          <w:sz w:val="20"/>
          <w:szCs w:val="20"/>
        </w:rPr>
        <w:t xml:space="preserve">będzie przetwarzać Pani/Pana* dane wyłącznie w celu wykonania usługi </w:t>
      </w:r>
      <w:r w:rsidRPr="00C20347">
        <w:rPr>
          <w:sz w:val="20"/>
          <w:szCs w:val="20"/>
          <w:highlight w:val="yellow"/>
        </w:rPr>
        <w:t>pośrednictwa</w:t>
      </w:r>
      <w:r w:rsidRPr="00C20347">
        <w:rPr>
          <w:sz w:val="20"/>
          <w:szCs w:val="20"/>
        </w:rPr>
        <w:t xml:space="preserve"> (art. 6 ust. 1b RODO); w cel prowadzenia rachunkowości, co jest realizacją naszego prawnie uzasadnionego interesu (art. 6 ust. 1f RODO); w celach archiwalnych (dowodowych) dla zabezpieczenia informacji na wypadek prawnej potrzeby wskazania faktów, co jest realizacją naszego prawnie uzasadnionego interesu (art. 6 ust. 1f RODO); w celu ewentualnego ustalenia, dochodzenia lub obrony przed roszczeniami będącego realizacją naszego prawnie uzasadnionego interesu (art. 6 ust. 1f RODO).</w:t>
      </w:r>
    </w:p>
    <w:p w:rsidR="00C20347" w:rsidRPr="00C20347" w:rsidRDefault="00C20347" w:rsidP="00C20347">
      <w:pPr>
        <w:jc w:val="both"/>
        <w:rPr>
          <w:sz w:val="20"/>
          <w:szCs w:val="20"/>
        </w:rPr>
      </w:pPr>
      <w:r w:rsidRPr="00C20347">
        <w:rPr>
          <w:sz w:val="20"/>
          <w:szCs w:val="20"/>
        </w:rPr>
        <w:t>III. W każdej chwili przysługuje Pani/Panu* prawo do wniesienia sprzeciwu wobec przetwarzania Pani/Pana* danych, przetwarzanych w celach i na podstawie wskazanych powyżej. Przestaniemy przetwarzać Pani/Pana* dane w tych celach, chyba że będziemy w stanie wykazać, że istnieją ważne, prawnie uzasadnione podstawy, które są nadrzędne wobec Pani/Pana* interesów, praw i wolności lub  Pani/Pana* dane będą nam niezbędne do ewentualnego ustalenia, dochodzenia lub obrony roszczeń.</w:t>
      </w:r>
    </w:p>
    <w:p w:rsidR="00C20347" w:rsidRPr="00C20347" w:rsidRDefault="00C20347" w:rsidP="00C20347">
      <w:pPr>
        <w:jc w:val="both"/>
        <w:rPr>
          <w:sz w:val="20"/>
          <w:szCs w:val="20"/>
        </w:rPr>
      </w:pPr>
      <w:r w:rsidRPr="00C20347">
        <w:rPr>
          <w:sz w:val="20"/>
          <w:szCs w:val="20"/>
        </w:rPr>
        <w:t>IV. Dane będą przechowywane przez okres niezbędny dla prawidłowego wykonania obowiązków wobec Pani/Pana*.</w:t>
      </w:r>
    </w:p>
    <w:p w:rsidR="00C20347" w:rsidRPr="00C20347" w:rsidRDefault="00C20347" w:rsidP="00C20347">
      <w:pPr>
        <w:jc w:val="both"/>
        <w:rPr>
          <w:sz w:val="20"/>
          <w:szCs w:val="20"/>
        </w:rPr>
      </w:pPr>
      <w:r w:rsidRPr="00C20347">
        <w:rPr>
          <w:sz w:val="20"/>
          <w:szCs w:val="20"/>
        </w:rPr>
        <w:t>V.  Pani/Pana* dane osobowe mogą zostać przekazywane innym podmiotom, którym powierzono pisemnie przetwarzanie danych osobowych i które ponoszą odpowiedzialność za naruszenie zasad przetwarzania – wyłącznie w celu prawidłowego wykonania usługi wobec Pani/Pana*. Ponadto dane będą przekazywane organom, którym bezwzględnie obowiązujące przepisy nakazują przekazywanie tych danych.</w:t>
      </w:r>
    </w:p>
    <w:p w:rsidR="00C20347" w:rsidRPr="00C20347" w:rsidRDefault="00C20347" w:rsidP="00C20347">
      <w:pPr>
        <w:jc w:val="both"/>
        <w:rPr>
          <w:sz w:val="20"/>
          <w:szCs w:val="20"/>
        </w:rPr>
      </w:pPr>
      <w:r w:rsidRPr="00C20347">
        <w:rPr>
          <w:sz w:val="20"/>
          <w:szCs w:val="20"/>
        </w:rPr>
        <w:t>VI. Zgodnie z RODO, przysługuje Pani/Panu* prawo do dostępu do swoich danych oraz otrzymania ich kopii, sprostowania (poprawiania) swoich danych, żądania usunięcia, ograniczenia lub wniesienia sprzeciwu wobec ich przetwarzania, przenoszenia danych, wniesienia skargi do organu nadzorczego.</w:t>
      </w:r>
    </w:p>
    <w:p w:rsidR="00C20347" w:rsidRPr="00C20347" w:rsidRDefault="00C20347" w:rsidP="00C20347">
      <w:pPr>
        <w:jc w:val="both"/>
        <w:rPr>
          <w:sz w:val="20"/>
          <w:szCs w:val="20"/>
        </w:rPr>
      </w:pPr>
      <w:r w:rsidRPr="00C20347">
        <w:rPr>
          <w:sz w:val="20"/>
          <w:szCs w:val="20"/>
        </w:rPr>
        <w:t>VII. Podanie danych jest dobrowolne z tym, że odmowa ich podania może utrudnić albo uniemożliwić wykonanie usługi wobec Pani/Pana*.</w:t>
      </w:r>
    </w:p>
    <w:p w:rsidR="00C20347" w:rsidRPr="00C20347" w:rsidRDefault="00C20347" w:rsidP="00C20347">
      <w:pPr>
        <w:jc w:val="both"/>
        <w:rPr>
          <w:sz w:val="20"/>
          <w:szCs w:val="20"/>
        </w:rPr>
      </w:pPr>
      <w:r w:rsidRPr="00C20347">
        <w:rPr>
          <w:sz w:val="20"/>
          <w:szCs w:val="20"/>
        </w:rPr>
        <w:t>VIII. Informujemy, że nie podejmujemy decyzji w sposób zautomatyzowany i Pani/Pana* dane nie są profilowane.</w:t>
      </w:r>
    </w:p>
    <w:p w:rsidR="00C20347" w:rsidRPr="00C20347" w:rsidRDefault="00C20347" w:rsidP="00C20347">
      <w:pPr>
        <w:jc w:val="both"/>
        <w:rPr>
          <w:sz w:val="20"/>
          <w:szCs w:val="20"/>
        </w:rPr>
      </w:pPr>
      <w:r w:rsidRPr="00C20347">
        <w:rPr>
          <w:sz w:val="20"/>
          <w:szCs w:val="20"/>
        </w:rPr>
        <w:t>IX. W każdej chwili przysługuje Pani/Panu* prawo do wycofania zgody na przetwarzanie Pani/Pana* danych osobowych, (w tym należących do szczególnej kategorii), ale cofnięcie zgody nie wpływa na zgodność z prawem przetwarzania, którego dokonano zgodnie z prawem, przed jej wycofaniem. W przypadku, gdy RODO przewiduje możliwość przetwarzania danych mimo cofnięcia zgody, dane te mogą być dalej przetwarzane.</w:t>
      </w:r>
    </w:p>
    <w:p w:rsidR="00C20347" w:rsidRPr="00C20347" w:rsidRDefault="00C20347" w:rsidP="00C20347">
      <w:pPr>
        <w:ind w:left="5954"/>
        <w:jc w:val="both"/>
        <w:rPr>
          <w:sz w:val="20"/>
          <w:szCs w:val="20"/>
        </w:rPr>
      </w:pPr>
      <w:r w:rsidRPr="00C20347">
        <w:rPr>
          <w:sz w:val="20"/>
          <w:szCs w:val="20"/>
        </w:rPr>
        <w:t>Podpis</w:t>
      </w:r>
    </w:p>
    <w:p w:rsidR="009828C0" w:rsidRDefault="009828C0"/>
    <w:sectPr w:rsidR="00982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025E"/>
    <w:multiLevelType w:val="hybridMultilevel"/>
    <w:tmpl w:val="3CEC73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48"/>
    <w:rsid w:val="002E183A"/>
    <w:rsid w:val="005E7164"/>
    <w:rsid w:val="0067183D"/>
    <w:rsid w:val="009577FF"/>
    <w:rsid w:val="009828C0"/>
    <w:rsid w:val="00C20347"/>
    <w:rsid w:val="00D94948"/>
    <w:rsid w:val="00DA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2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2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2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2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C9649275</Template>
  <TotalTime>11</TotalTime>
  <Pages>2</Pages>
  <Words>640</Words>
  <Characters>3841</Characters>
  <Application>Microsoft Office Word</Application>
  <DocSecurity>0</DocSecurity>
  <Lines>32</Lines>
  <Paragraphs>8</Paragraphs>
  <ScaleCrop>false</ScaleCrop>
  <Company>Weco Travel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Engwert Julia</dc:creator>
  <cp:keywords/>
  <dc:description/>
  <cp:lastModifiedBy>Krzeszlak Izabela</cp:lastModifiedBy>
  <cp:revision>6</cp:revision>
  <dcterms:created xsi:type="dcterms:W3CDTF">2020-02-06T09:26:00Z</dcterms:created>
  <dcterms:modified xsi:type="dcterms:W3CDTF">2020-02-27T09:53:00Z</dcterms:modified>
</cp:coreProperties>
</file>