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F" w:rsidRPr="00E96FB1" w:rsidRDefault="0093170F" w:rsidP="0093170F">
      <w:pPr>
        <w:jc w:val="center"/>
        <w:rPr>
          <w:b/>
          <w:sz w:val="24"/>
          <w:szCs w:val="24"/>
        </w:rPr>
      </w:pPr>
      <w:r w:rsidRPr="00E96FB1">
        <w:rPr>
          <w:b/>
          <w:sz w:val="24"/>
          <w:szCs w:val="24"/>
        </w:rPr>
        <w:t>PROMESA WIZOWA KAMBODŻA</w:t>
      </w:r>
    </w:p>
    <w:p w:rsidR="00A204FB" w:rsidRPr="00E96FB1" w:rsidRDefault="0093170F" w:rsidP="0093170F">
      <w:pPr>
        <w:jc w:val="center"/>
        <w:rPr>
          <w:b/>
          <w:sz w:val="24"/>
          <w:szCs w:val="24"/>
        </w:rPr>
      </w:pPr>
      <w:r w:rsidRPr="00E96FB1">
        <w:rPr>
          <w:b/>
          <w:sz w:val="24"/>
          <w:szCs w:val="24"/>
        </w:rPr>
        <w:t>E-VISA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Nazwisko: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Wszystkie imiona (jak w paszporcie)</w:t>
            </w:r>
            <w:r w:rsidRPr="0093170F">
              <w:rPr>
                <w:color w:val="auto"/>
                <w:sz w:val="22"/>
              </w:rPr>
              <w:t>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Obywatelstwo: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Data urodzenia: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Miejsce urodzenia kraj / miejscowość: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Nr. Paszportu / data wydania / data ważności: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Typ paszportu: prywatny / dyplomatyczny / inny: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Nr. dowodu osobistego / data wydania / data ważności: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Data wjazdu / rok – miesiąc – dzień: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Powód wyjazdu (biznesowy / turystyczny):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Adres zamieszkania: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Nazwa przejścia granicznego: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Imiona / nazwisko matki: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Imiona / nazwisko ojca: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Adres zamieszkania: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93170F" w:rsidTr="0093170F">
        <w:tc>
          <w:tcPr>
            <w:tcW w:w="4606" w:type="dxa"/>
          </w:tcPr>
          <w:p w:rsidR="0093170F" w:rsidRPr="0093170F" w:rsidRDefault="0093170F" w:rsidP="0093170F">
            <w:pPr>
              <w:pStyle w:val="lista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93170F">
              <w:rPr>
                <w:color w:val="auto"/>
                <w:sz w:val="22"/>
              </w:rPr>
              <w:t>Telefon domowy lub komórka:</w:t>
            </w:r>
          </w:p>
        </w:tc>
        <w:tc>
          <w:tcPr>
            <w:tcW w:w="4606" w:type="dxa"/>
          </w:tcPr>
          <w:p w:rsidR="0093170F" w:rsidRDefault="0093170F" w:rsidP="0093170F"/>
        </w:tc>
      </w:tr>
      <w:tr w:rsidR="00E96FB1" w:rsidTr="00E96FB1">
        <w:tc>
          <w:tcPr>
            <w:tcW w:w="9212" w:type="dxa"/>
            <w:gridSpan w:val="2"/>
          </w:tcPr>
          <w:p w:rsidR="00E96FB1" w:rsidRPr="00E96FB1" w:rsidRDefault="00E96FB1" w:rsidP="00E96FB1">
            <w:pPr>
              <w:jc w:val="center"/>
              <w:rPr>
                <w:b/>
              </w:rPr>
            </w:pPr>
            <w:r w:rsidRPr="00E96FB1">
              <w:rPr>
                <w:b/>
              </w:rPr>
              <w:t>Prosimy dołączyć kopię głównej strony z paszportu z danymi osobowymi</w:t>
            </w:r>
          </w:p>
          <w:p w:rsidR="00E96FB1" w:rsidRDefault="00E96FB1" w:rsidP="0093170F"/>
        </w:tc>
      </w:tr>
    </w:tbl>
    <w:p w:rsidR="0093170F" w:rsidRDefault="0093170F" w:rsidP="0093170F"/>
    <w:p w:rsidR="00E365D5" w:rsidRPr="00D50D2C" w:rsidRDefault="00E365D5" w:rsidP="00E365D5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E365D5" w:rsidRPr="00D50D2C" w:rsidRDefault="00E365D5" w:rsidP="00E365D5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E365D5" w:rsidRPr="00D50D2C" w:rsidRDefault="00E365D5" w:rsidP="00E365D5">
      <w:pPr>
        <w:ind w:left="5954"/>
        <w:jc w:val="both"/>
        <w:rPr>
          <w:sz w:val="20"/>
          <w:szCs w:val="20"/>
        </w:rPr>
      </w:pPr>
    </w:p>
    <w:p w:rsidR="00E365D5" w:rsidRPr="00D50D2C" w:rsidRDefault="00E365D5" w:rsidP="00E365D5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t>INFORMACJA O PRZETWARZANIU DANYCH OSOBOWYCH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lastRenderedPageBreak/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E365D5" w:rsidRPr="00D50D2C" w:rsidRDefault="00E365D5" w:rsidP="00E365D5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E365D5" w:rsidRPr="00D50D2C" w:rsidRDefault="00E365D5" w:rsidP="00E365D5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E365D5" w:rsidRPr="00D50D2C" w:rsidRDefault="00E365D5" w:rsidP="00E365D5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E96FB1" w:rsidRPr="0093170F" w:rsidRDefault="00E96FB1" w:rsidP="0093170F">
      <w:bookmarkStart w:id="0" w:name="_GoBack"/>
      <w:bookmarkEnd w:id="0"/>
    </w:p>
    <w:sectPr w:rsidR="00E96FB1" w:rsidRPr="009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0B"/>
    <w:multiLevelType w:val="hybridMultilevel"/>
    <w:tmpl w:val="616A9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AFB3B1F"/>
    <w:multiLevelType w:val="hybridMultilevel"/>
    <w:tmpl w:val="C35AD7B6"/>
    <w:lvl w:ilvl="0" w:tplc="EE20E58A">
      <w:numFmt w:val="bullet"/>
      <w:pStyle w:val="lista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5"/>
    <w:rsid w:val="0067183D"/>
    <w:rsid w:val="0093170F"/>
    <w:rsid w:val="00DA2E0C"/>
    <w:rsid w:val="00E365D5"/>
    <w:rsid w:val="00E96F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Akapitzlist"/>
    <w:link w:val="listaZnak"/>
    <w:qFormat/>
    <w:rsid w:val="0093170F"/>
    <w:pPr>
      <w:numPr>
        <w:numId w:val="1"/>
      </w:numPr>
      <w:spacing w:after="160" w:line="259" w:lineRule="auto"/>
      <w:ind w:left="855" w:hanging="147"/>
    </w:pPr>
    <w:rPr>
      <w:color w:val="121F43"/>
      <w:sz w:val="20"/>
    </w:rPr>
  </w:style>
  <w:style w:type="character" w:customStyle="1" w:styleId="listaZnak">
    <w:name w:val="lista Znak"/>
    <w:basedOn w:val="Domylnaczcionkaakapitu"/>
    <w:link w:val="lista"/>
    <w:rsid w:val="0093170F"/>
    <w:rPr>
      <w:color w:val="121F43"/>
      <w:sz w:val="20"/>
    </w:rPr>
  </w:style>
  <w:style w:type="paragraph" w:styleId="Akapitzlist">
    <w:name w:val="List Paragraph"/>
    <w:basedOn w:val="Normalny"/>
    <w:uiPriority w:val="34"/>
    <w:qFormat/>
    <w:rsid w:val="0093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Akapitzlist"/>
    <w:link w:val="listaZnak"/>
    <w:qFormat/>
    <w:rsid w:val="0093170F"/>
    <w:pPr>
      <w:numPr>
        <w:numId w:val="1"/>
      </w:numPr>
      <w:spacing w:after="160" w:line="259" w:lineRule="auto"/>
      <w:ind w:left="855" w:hanging="147"/>
    </w:pPr>
    <w:rPr>
      <w:color w:val="121F43"/>
      <w:sz w:val="20"/>
    </w:rPr>
  </w:style>
  <w:style w:type="character" w:customStyle="1" w:styleId="listaZnak">
    <w:name w:val="lista Znak"/>
    <w:basedOn w:val="Domylnaczcionkaakapitu"/>
    <w:link w:val="lista"/>
    <w:rsid w:val="0093170F"/>
    <w:rPr>
      <w:color w:val="121F43"/>
      <w:sz w:val="20"/>
    </w:rPr>
  </w:style>
  <w:style w:type="paragraph" w:styleId="Akapitzlist">
    <w:name w:val="List Paragraph"/>
    <w:basedOn w:val="Normalny"/>
    <w:uiPriority w:val="34"/>
    <w:qFormat/>
    <w:rsid w:val="0093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3</TotalTime>
  <Pages>2</Pages>
  <Words>677</Words>
  <Characters>4066</Characters>
  <Application>Microsoft Office Word</Application>
  <DocSecurity>0</DocSecurity>
  <Lines>33</Lines>
  <Paragraphs>9</Paragraphs>
  <ScaleCrop>false</ScaleCrop>
  <Company>Weco Travel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4</cp:revision>
  <dcterms:created xsi:type="dcterms:W3CDTF">2020-02-06T12:42:00Z</dcterms:created>
  <dcterms:modified xsi:type="dcterms:W3CDTF">2020-02-26T07:57:00Z</dcterms:modified>
</cp:coreProperties>
</file>